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012305"/>
            <wp:effectExtent l="0" t="0" r="8890" b="17145"/>
            <wp:docPr id="1" name="图片 1" descr="微信图片_2018081500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8150019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272B2"/>
    <w:rsid w:val="125272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2018-08-14T16:21:00Z</dcterms:created>
  <dc:creator>四川高新熊老师</dc:creator>
  <cp:lastModifiedBy>四川高新熊老师</cp:lastModifiedBy>
  <dcterms:modified xsi:type="dcterms:W3CDTF">2018-08-14T16:22:27Z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